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1B" w:rsidRDefault="00B44CB8" w:rsidP="00B44CB8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B44CB8">
        <w:rPr>
          <w:rFonts w:ascii="Arial Black" w:hAnsi="Arial Black"/>
          <w:b/>
          <w:sz w:val="28"/>
          <w:szCs w:val="28"/>
        </w:rPr>
        <w:t>HCA TOP PAW HEALTH AWARD APPLICATION FORM</w:t>
      </w:r>
    </w:p>
    <w:p w:rsidR="00B44CB8" w:rsidRDefault="00B44CB8" w:rsidP="00B44CB8">
      <w:pPr>
        <w:rPr>
          <w:sz w:val="24"/>
          <w:szCs w:val="24"/>
        </w:rPr>
      </w:pPr>
      <w:r>
        <w:rPr>
          <w:sz w:val="24"/>
          <w:szCs w:val="24"/>
        </w:rPr>
        <w:t xml:space="preserve">The Top Paw Health Award program recognizes </w:t>
      </w:r>
      <w:proofErr w:type="spellStart"/>
      <w:r>
        <w:rPr>
          <w:sz w:val="24"/>
          <w:szCs w:val="24"/>
        </w:rPr>
        <w:t>Havanese</w:t>
      </w:r>
      <w:proofErr w:type="spellEnd"/>
      <w:r>
        <w:rPr>
          <w:sz w:val="24"/>
          <w:szCs w:val="24"/>
        </w:rPr>
        <w:t>, owned or co-owned by HCA members, who have met specific health testing criteria. Refer to the HCA Health web site for details.</w:t>
      </w:r>
    </w:p>
    <w:p w:rsidR="00B44CB8" w:rsidRDefault="00B44CB8" w:rsidP="00B44CB8">
      <w:pPr>
        <w:rPr>
          <w:sz w:val="24"/>
          <w:szCs w:val="24"/>
        </w:rPr>
      </w:pPr>
      <w:r>
        <w:rPr>
          <w:sz w:val="24"/>
          <w:szCs w:val="24"/>
        </w:rPr>
        <w:t xml:space="preserve">Owner(s): </w:t>
      </w:r>
      <w:sdt>
        <w:sdtPr>
          <w:rPr>
            <w:sz w:val="24"/>
            <w:szCs w:val="24"/>
          </w:rPr>
          <w:id w:val="-1934119943"/>
          <w:placeholder>
            <w:docPart w:val="F946356FBDF142C1862E6ADEF7F6E2F3"/>
          </w:placeholder>
          <w:showingPlcHdr/>
        </w:sdtPr>
        <w:sdtEndPr/>
        <w:sdtContent>
          <w:r w:rsidR="00B72F10" w:rsidRPr="00C86624">
            <w:rPr>
              <w:rStyle w:val="PlaceholderText"/>
            </w:rPr>
            <w:t>Click here to enter text.</w:t>
          </w:r>
        </w:sdtContent>
      </w:sdt>
    </w:p>
    <w:p w:rsidR="00B44CB8" w:rsidRDefault="00B44CB8" w:rsidP="00B44CB8">
      <w:p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-1715493426"/>
          <w:placeholder>
            <w:docPart w:val="F946356FBDF142C1862E6ADEF7F6E2F3"/>
          </w:placeholder>
          <w:showingPlcHdr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 </w:t>
      </w:r>
      <w:sdt>
        <w:sdtPr>
          <w:rPr>
            <w:sz w:val="24"/>
            <w:szCs w:val="24"/>
          </w:rPr>
          <w:id w:val="923066070"/>
          <w:placeholder>
            <w:docPart w:val="F946356FBDF142C1862E6ADEF7F6E2F3"/>
          </w:placeholder>
          <w:showingPlcHdr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</w:p>
    <w:p w:rsidR="00B44CB8" w:rsidRDefault="00B44CB8" w:rsidP="00B44CB8">
      <w:pPr>
        <w:rPr>
          <w:sz w:val="24"/>
          <w:szCs w:val="24"/>
        </w:rPr>
      </w:pPr>
      <w:r>
        <w:rPr>
          <w:sz w:val="24"/>
          <w:szCs w:val="24"/>
        </w:rPr>
        <w:t xml:space="preserve">Address:  </w:t>
      </w:r>
      <w:sdt>
        <w:sdtPr>
          <w:rPr>
            <w:sz w:val="24"/>
            <w:szCs w:val="24"/>
          </w:rPr>
          <w:id w:val="279775155"/>
          <w:placeholder>
            <w:docPart w:val="F946356FBDF142C1862E6ADEF7F6E2F3"/>
          </w:placeholder>
          <w:showingPlcHdr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</w:p>
    <w:p w:rsidR="00B44CB8" w:rsidRDefault="00B44CB8" w:rsidP="00B44CB8">
      <w:pPr>
        <w:rPr>
          <w:sz w:val="24"/>
          <w:szCs w:val="24"/>
        </w:rPr>
      </w:pPr>
      <w:r>
        <w:rPr>
          <w:sz w:val="24"/>
          <w:szCs w:val="24"/>
        </w:rPr>
        <w:t xml:space="preserve">City:  </w:t>
      </w:r>
      <w:sdt>
        <w:sdtPr>
          <w:rPr>
            <w:sz w:val="24"/>
            <w:szCs w:val="24"/>
          </w:rPr>
          <w:id w:val="-1750259882"/>
          <w:placeholder>
            <w:docPart w:val="F946356FBDF142C1862E6ADEF7F6E2F3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 w:rsidR="00316D31">
        <w:rPr>
          <w:sz w:val="24"/>
          <w:szCs w:val="24"/>
        </w:rPr>
        <w:tab/>
      </w:r>
      <w:r w:rsidR="00316D31">
        <w:rPr>
          <w:sz w:val="24"/>
          <w:szCs w:val="24"/>
        </w:rPr>
        <w:tab/>
      </w:r>
      <w:r>
        <w:rPr>
          <w:sz w:val="24"/>
          <w:szCs w:val="24"/>
        </w:rPr>
        <w:t xml:space="preserve">State:  </w:t>
      </w:r>
      <w:sdt>
        <w:sdtPr>
          <w:rPr>
            <w:sz w:val="24"/>
            <w:szCs w:val="24"/>
          </w:rPr>
          <w:id w:val="1732193839"/>
          <w:placeholder>
            <w:docPart w:val="F946356FBDF142C1862E6ADEF7F6E2F3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  <w:t xml:space="preserve">ZIP:  </w:t>
      </w:r>
      <w:sdt>
        <w:sdtPr>
          <w:rPr>
            <w:sz w:val="24"/>
            <w:szCs w:val="24"/>
          </w:rPr>
          <w:id w:val="134534068"/>
          <w:placeholder>
            <w:docPart w:val="F946356FBDF142C1862E6ADEF7F6E2F3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</w:p>
    <w:p w:rsidR="00B44CB8" w:rsidRDefault="00B44CB8" w:rsidP="00B44CB8">
      <w:pPr>
        <w:rPr>
          <w:sz w:val="24"/>
          <w:szCs w:val="24"/>
        </w:rPr>
      </w:pPr>
      <w:r>
        <w:rPr>
          <w:sz w:val="24"/>
          <w:szCs w:val="24"/>
        </w:rPr>
        <w:t>Web site Address:</w:t>
      </w:r>
      <w:r w:rsidR="00316D3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963690119"/>
          <w:placeholder>
            <w:docPart w:val="F946356FBDF142C1862E6ADEF7F6E2F3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</w:p>
    <w:p w:rsidR="00B44CB8" w:rsidRPr="00B44CB8" w:rsidRDefault="00B44CB8" w:rsidP="00B44CB8">
      <w:pPr>
        <w:rPr>
          <w:b/>
          <w:sz w:val="28"/>
          <w:szCs w:val="28"/>
        </w:rPr>
      </w:pPr>
      <w:r w:rsidRPr="00B44CB8">
        <w:rPr>
          <w:b/>
          <w:sz w:val="28"/>
          <w:szCs w:val="28"/>
        </w:rPr>
        <w:t xml:space="preserve">Individual Level Top Paw Awards </w:t>
      </w:r>
      <w:proofErr w:type="gramStart"/>
      <w:r w:rsidRPr="00B44CB8">
        <w:rPr>
          <w:b/>
          <w:sz w:val="28"/>
          <w:szCs w:val="28"/>
        </w:rPr>
        <w:t>-  Up</w:t>
      </w:r>
      <w:proofErr w:type="gramEnd"/>
      <w:r w:rsidRPr="00B44CB8">
        <w:rPr>
          <w:b/>
          <w:sz w:val="28"/>
          <w:szCs w:val="28"/>
        </w:rPr>
        <w:t xml:space="preserve"> to 5 Dogs on this page</w:t>
      </w:r>
    </w:p>
    <w:p w:rsidR="00316D31" w:rsidRDefault="00316D31" w:rsidP="00B44CB8">
      <w:pPr>
        <w:rPr>
          <w:sz w:val="24"/>
          <w:szCs w:val="24"/>
        </w:rPr>
      </w:pPr>
      <w:r>
        <w:rPr>
          <w:sz w:val="24"/>
          <w:szCs w:val="24"/>
        </w:rPr>
        <w:t xml:space="preserve">AKC Registered Name </w:t>
      </w:r>
      <w:sdt>
        <w:sdtPr>
          <w:rPr>
            <w:sz w:val="24"/>
            <w:szCs w:val="24"/>
          </w:rPr>
          <w:id w:val="580713216"/>
          <w:placeholder>
            <w:docPart w:val="F946356FBDF142C1862E6ADEF7F6E2F3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AKC/HCA Title(s) </w:t>
      </w:r>
      <w:sdt>
        <w:sdtPr>
          <w:rPr>
            <w:sz w:val="24"/>
            <w:szCs w:val="24"/>
          </w:rPr>
          <w:id w:val="-1688212252"/>
          <w:placeholder>
            <w:docPart w:val="F946356FBDF142C1862E6ADEF7F6E2F3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Award </w:t>
      </w:r>
      <w:sdt>
        <w:sdtPr>
          <w:rPr>
            <w:sz w:val="24"/>
            <w:szCs w:val="24"/>
          </w:rPr>
          <w:id w:val="1307053825"/>
          <w:placeholder>
            <w:docPart w:val="F946356FBDF142C1862E6ADEF7F6E2F3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CHIC Number </w:t>
      </w:r>
      <w:sdt>
        <w:sdtPr>
          <w:rPr>
            <w:sz w:val="24"/>
            <w:szCs w:val="24"/>
          </w:rPr>
          <w:id w:val="-360669184"/>
          <w:placeholder>
            <w:docPart w:val="F946356FBDF142C1862E6ADEF7F6E2F3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OFA Web Site Link </w:t>
      </w:r>
      <w:sdt>
        <w:sdtPr>
          <w:rPr>
            <w:sz w:val="24"/>
            <w:szCs w:val="24"/>
          </w:rPr>
          <w:id w:val="-2026860793"/>
          <w:placeholder>
            <w:docPart w:val="F946356FBDF142C1862E6ADEF7F6E2F3"/>
          </w:placeholder>
          <w:showingPlcHdr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Dog’s Call </w:t>
      </w:r>
      <w:proofErr w:type="gramStart"/>
      <w:r>
        <w:rPr>
          <w:sz w:val="24"/>
          <w:szCs w:val="24"/>
        </w:rPr>
        <w:t xml:space="preserve">Name  </w:t>
      </w:r>
      <w:proofErr w:type="gramEnd"/>
      <w:sdt>
        <w:sdtPr>
          <w:rPr>
            <w:sz w:val="24"/>
            <w:szCs w:val="24"/>
          </w:rPr>
          <w:id w:val="1511338256"/>
          <w:placeholder>
            <w:docPart w:val="F946356FBDF142C1862E6ADEF7F6E2F3"/>
          </w:placeholder>
          <w:showingPlcHdr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</w:p>
    <w:p w:rsidR="00316D31" w:rsidRDefault="00316D31" w:rsidP="00316D31">
      <w:pPr>
        <w:rPr>
          <w:sz w:val="24"/>
          <w:szCs w:val="24"/>
        </w:rPr>
      </w:pPr>
      <w:r>
        <w:rPr>
          <w:sz w:val="24"/>
          <w:szCs w:val="24"/>
        </w:rPr>
        <w:t xml:space="preserve">AKC Registered Name </w:t>
      </w:r>
      <w:sdt>
        <w:sdtPr>
          <w:rPr>
            <w:sz w:val="24"/>
            <w:szCs w:val="24"/>
          </w:rPr>
          <w:id w:val="1290632917"/>
          <w:placeholder>
            <w:docPart w:val="AED48ABE18B3470383B0AFC0F9A684F8"/>
          </w:placeholder>
          <w:showingPlcHdr/>
          <w:text/>
        </w:sdtPr>
        <w:sdtEndPr/>
        <w:sdtContent>
          <w:r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AKC/HCA Title(s) </w:t>
      </w:r>
      <w:sdt>
        <w:sdtPr>
          <w:rPr>
            <w:sz w:val="24"/>
            <w:szCs w:val="24"/>
          </w:rPr>
          <w:id w:val="90910627"/>
          <w:placeholder>
            <w:docPart w:val="AED48ABE18B3470383B0AFC0F9A684F8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Award </w:t>
      </w:r>
      <w:sdt>
        <w:sdtPr>
          <w:rPr>
            <w:sz w:val="24"/>
            <w:szCs w:val="24"/>
          </w:rPr>
          <w:id w:val="-738783290"/>
          <w:placeholder>
            <w:docPart w:val="AED48ABE18B3470383B0AFC0F9A684F8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CHIC Number </w:t>
      </w:r>
      <w:sdt>
        <w:sdtPr>
          <w:rPr>
            <w:sz w:val="24"/>
            <w:szCs w:val="24"/>
          </w:rPr>
          <w:id w:val="1741295751"/>
          <w:placeholder>
            <w:docPart w:val="AED48ABE18B3470383B0AFC0F9A684F8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OFA Web Site Link </w:t>
      </w:r>
      <w:sdt>
        <w:sdtPr>
          <w:rPr>
            <w:sz w:val="24"/>
            <w:szCs w:val="24"/>
          </w:rPr>
          <w:id w:val="1321163397"/>
          <w:placeholder>
            <w:docPart w:val="AED48ABE18B3470383B0AFC0F9A684F8"/>
          </w:placeholder>
          <w:showingPlcHdr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Dog’s Call </w:t>
      </w:r>
      <w:proofErr w:type="gramStart"/>
      <w:r>
        <w:rPr>
          <w:sz w:val="24"/>
          <w:szCs w:val="24"/>
        </w:rPr>
        <w:t xml:space="preserve">Name  </w:t>
      </w:r>
      <w:proofErr w:type="gramEnd"/>
      <w:sdt>
        <w:sdtPr>
          <w:rPr>
            <w:sz w:val="24"/>
            <w:szCs w:val="24"/>
          </w:rPr>
          <w:id w:val="-90161126"/>
          <w:placeholder>
            <w:docPart w:val="AED48ABE18B3470383B0AFC0F9A684F8"/>
          </w:placeholder>
          <w:showingPlcHdr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</w:p>
    <w:p w:rsidR="00316D31" w:rsidRDefault="00316D31" w:rsidP="00316D31">
      <w:pPr>
        <w:rPr>
          <w:sz w:val="24"/>
          <w:szCs w:val="24"/>
        </w:rPr>
      </w:pPr>
      <w:r>
        <w:rPr>
          <w:sz w:val="24"/>
          <w:szCs w:val="24"/>
        </w:rPr>
        <w:t xml:space="preserve">AKC Registered Name </w:t>
      </w:r>
      <w:sdt>
        <w:sdtPr>
          <w:rPr>
            <w:sz w:val="24"/>
            <w:szCs w:val="24"/>
          </w:rPr>
          <w:id w:val="1582942521"/>
          <w:placeholder>
            <w:docPart w:val="DB1AA567BDFF4CAF9E2AD15A8CF30627"/>
          </w:placeholder>
          <w:showingPlcHdr/>
          <w:text/>
        </w:sdtPr>
        <w:sdtEndPr/>
        <w:sdtContent>
          <w:r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AKC/HCA Title(s) </w:t>
      </w:r>
      <w:sdt>
        <w:sdtPr>
          <w:rPr>
            <w:sz w:val="24"/>
            <w:szCs w:val="24"/>
          </w:rPr>
          <w:id w:val="-259217466"/>
          <w:placeholder>
            <w:docPart w:val="DB1AA567BDFF4CAF9E2AD15A8CF30627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Award </w:t>
      </w:r>
      <w:sdt>
        <w:sdtPr>
          <w:rPr>
            <w:sz w:val="24"/>
            <w:szCs w:val="24"/>
          </w:rPr>
          <w:id w:val="-1172648357"/>
          <w:placeholder>
            <w:docPart w:val="DB1AA567BDFF4CAF9E2AD15A8CF30627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CHIC Number </w:t>
      </w:r>
      <w:sdt>
        <w:sdtPr>
          <w:rPr>
            <w:sz w:val="24"/>
            <w:szCs w:val="24"/>
          </w:rPr>
          <w:id w:val="-252207416"/>
          <w:placeholder>
            <w:docPart w:val="DB1AA567BDFF4CAF9E2AD15A8CF30627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OFA Web Site Link </w:t>
      </w:r>
      <w:sdt>
        <w:sdtPr>
          <w:rPr>
            <w:sz w:val="24"/>
            <w:szCs w:val="24"/>
          </w:rPr>
          <w:id w:val="-1331820659"/>
          <w:placeholder>
            <w:docPart w:val="DB1AA567BDFF4CAF9E2AD15A8CF30627"/>
          </w:placeholder>
          <w:showingPlcHdr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Dog’s Call </w:t>
      </w:r>
      <w:proofErr w:type="gramStart"/>
      <w:r>
        <w:rPr>
          <w:sz w:val="24"/>
          <w:szCs w:val="24"/>
        </w:rPr>
        <w:t xml:space="preserve">Name  </w:t>
      </w:r>
      <w:proofErr w:type="gramEnd"/>
      <w:sdt>
        <w:sdtPr>
          <w:rPr>
            <w:sz w:val="24"/>
            <w:szCs w:val="24"/>
          </w:rPr>
          <w:id w:val="-442997352"/>
          <w:placeholder>
            <w:docPart w:val="DB1AA567BDFF4CAF9E2AD15A8CF30627"/>
          </w:placeholder>
          <w:showingPlcHdr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</w:p>
    <w:p w:rsidR="00316D31" w:rsidRDefault="00316D31" w:rsidP="00316D31">
      <w:pPr>
        <w:rPr>
          <w:sz w:val="24"/>
          <w:szCs w:val="24"/>
        </w:rPr>
      </w:pPr>
      <w:r>
        <w:rPr>
          <w:sz w:val="24"/>
          <w:szCs w:val="24"/>
        </w:rPr>
        <w:t xml:space="preserve">AKC Registered Name </w:t>
      </w:r>
      <w:sdt>
        <w:sdtPr>
          <w:rPr>
            <w:sz w:val="24"/>
            <w:szCs w:val="24"/>
          </w:rPr>
          <w:id w:val="-1195773615"/>
          <w:placeholder>
            <w:docPart w:val="0BEE041E0AFD4968A7E9B9502B509F8E"/>
          </w:placeholder>
          <w:showingPlcHdr/>
          <w:text/>
        </w:sdtPr>
        <w:sdtEndPr/>
        <w:sdtContent>
          <w:r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AKC/HCA Title(s) </w:t>
      </w:r>
      <w:sdt>
        <w:sdtPr>
          <w:rPr>
            <w:sz w:val="24"/>
            <w:szCs w:val="24"/>
          </w:rPr>
          <w:id w:val="768286201"/>
          <w:placeholder>
            <w:docPart w:val="0BEE041E0AFD4968A7E9B9502B509F8E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Award </w:t>
      </w:r>
      <w:sdt>
        <w:sdtPr>
          <w:rPr>
            <w:sz w:val="24"/>
            <w:szCs w:val="24"/>
          </w:rPr>
          <w:id w:val="960847101"/>
          <w:placeholder>
            <w:docPart w:val="0BEE041E0AFD4968A7E9B9502B509F8E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CHIC Number </w:t>
      </w:r>
      <w:sdt>
        <w:sdtPr>
          <w:rPr>
            <w:sz w:val="24"/>
            <w:szCs w:val="24"/>
          </w:rPr>
          <w:id w:val="-1565631055"/>
          <w:placeholder>
            <w:docPart w:val="0BEE041E0AFD4968A7E9B9502B509F8E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OFA Web Site Link </w:t>
      </w:r>
      <w:sdt>
        <w:sdtPr>
          <w:rPr>
            <w:sz w:val="24"/>
            <w:szCs w:val="24"/>
          </w:rPr>
          <w:id w:val="-1478752740"/>
          <w:placeholder>
            <w:docPart w:val="0BEE041E0AFD4968A7E9B9502B509F8E"/>
          </w:placeholder>
          <w:showingPlcHdr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Dog’s Call </w:t>
      </w:r>
      <w:proofErr w:type="gramStart"/>
      <w:r>
        <w:rPr>
          <w:sz w:val="24"/>
          <w:szCs w:val="24"/>
        </w:rPr>
        <w:t xml:space="preserve">Name  </w:t>
      </w:r>
      <w:proofErr w:type="gramEnd"/>
      <w:sdt>
        <w:sdtPr>
          <w:rPr>
            <w:sz w:val="24"/>
            <w:szCs w:val="24"/>
          </w:rPr>
          <w:id w:val="-1167242690"/>
          <w:placeholder>
            <w:docPart w:val="0BEE041E0AFD4968A7E9B9502B509F8E"/>
          </w:placeholder>
          <w:showingPlcHdr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</w:p>
    <w:p w:rsidR="00316D31" w:rsidRDefault="00316D31" w:rsidP="00316D31">
      <w:pPr>
        <w:rPr>
          <w:sz w:val="24"/>
          <w:szCs w:val="24"/>
        </w:rPr>
      </w:pPr>
      <w:r>
        <w:rPr>
          <w:sz w:val="24"/>
          <w:szCs w:val="24"/>
        </w:rPr>
        <w:t xml:space="preserve">AKC Registered Name </w:t>
      </w:r>
      <w:sdt>
        <w:sdtPr>
          <w:rPr>
            <w:sz w:val="24"/>
            <w:szCs w:val="24"/>
          </w:rPr>
          <w:id w:val="1432320493"/>
          <w:placeholder>
            <w:docPart w:val="3719D79BFCE04BCB89066FCC1F3E54ED"/>
          </w:placeholder>
          <w:showingPlcHdr/>
          <w:text/>
        </w:sdtPr>
        <w:sdtEndPr/>
        <w:sdtContent>
          <w:r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AKC/HCA Title(s) </w:t>
      </w:r>
      <w:sdt>
        <w:sdtPr>
          <w:rPr>
            <w:sz w:val="24"/>
            <w:szCs w:val="24"/>
          </w:rPr>
          <w:id w:val="-565729281"/>
          <w:placeholder>
            <w:docPart w:val="3719D79BFCE04BCB89066FCC1F3E54ED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Award </w:t>
      </w:r>
      <w:sdt>
        <w:sdtPr>
          <w:rPr>
            <w:sz w:val="24"/>
            <w:szCs w:val="24"/>
          </w:rPr>
          <w:id w:val="1348131390"/>
          <w:placeholder>
            <w:docPart w:val="3719D79BFCE04BCB89066FCC1F3E54ED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CHIC Number </w:t>
      </w:r>
      <w:sdt>
        <w:sdtPr>
          <w:rPr>
            <w:sz w:val="24"/>
            <w:szCs w:val="24"/>
          </w:rPr>
          <w:id w:val="-448236223"/>
          <w:placeholder>
            <w:docPart w:val="3719D79BFCE04BCB89066FCC1F3E54ED"/>
          </w:placeholder>
          <w:showingPlcHdr/>
          <w:text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OFA Web Site Link </w:t>
      </w:r>
      <w:sdt>
        <w:sdtPr>
          <w:rPr>
            <w:sz w:val="24"/>
            <w:szCs w:val="24"/>
          </w:rPr>
          <w:id w:val="-1719122385"/>
          <w:placeholder>
            <w:docPart w:val="3719D79BFCE04BCB89066FCC1F3E54ED"/>
          </w:placeholder>
          <w:showingPlcHdr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Dog’s Call </w:t>
      </w:r>
      <w:proofErr w:type="gramStart"/>
      <w:r>
        <w:rPr>
          <w:sz w:val="24"/>
          <w:szCs w:val="24"/>
        </w:rPr>
        <w:t xml:space="preserve">Name  </w:t>
      </w:r>
      <w:proofErr w:type="gramEnd"/>
      <w:sdt>
        <w:sdtPr>
          <w:rPr>
            <w:sz w:val="24"/>
            <w:szCs w:val="24"/>
          </w:rPr>
          <w:id w:val="-670872034"/>
          <w:placeholder>
            <w:docPart w:val="3719D79BFCE04BCB89066FCC1F3E54ED"/>
          </w:placeholder>
          <w:showingPlcHdr/>
        </w:sdtPr>
        <w:sdtEndPr/>
        <w:sdtContent>
          <w:r w:rsidR="00D14321" w:rsidRPr="00C86624">
            <w:rPr>
              <w:rStyle w:val="PlaceholderText"/>
            </w:rPr>
            <w:t>Click here to enter text.</w:t>
          </w:r>
        </w:sdtContent>
      </w:sdt>
    </w:p>
    <w:p w:rsidR="00316D31" w:rsidRPr="00B44CB8" w:rsidRDefault="00316D31" w:rsidP="00B44CB8">
      <w:pPr>
        <w:rPr>
          <w:sz w:val="24"/>
          <w:szCs w:val="24"/>
        </w:rPr>
      </w:pPr>
    </w:p>
    <w:sectPr w:rsidR="00316D31" w:rsidRPr="00B4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90"/>
    <w:rsid w:val="00316D31"/>
    <w:rsid w:val="00363BC4"/>
    <w:rsid w:val="00410C4B"/>
    <w:rsid w:val="004D5D76"/>
    <w:rsid w:val="00770E90"/>
    <w:rsid w:val="00B44CB8"/>
    <w:rsid w:val="00B72F10"/>
    <w:rsid w:val="00D1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45E20-2E84-466B-9444-7B166BBD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46356FBDF142C1862E6ADEF7F6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CAC9-03BB-402B-B675-0DD2342A9355}"/>
      </w:docPartPr>
      <w:docPartBody>
        <w:p w:rsidR="00441439" w:rsidRDefault="00441439" w:rsidP="00441439">
          <w:pPr>
            <w:pStyle w:val="F946356FBDF142C1862E6ADEF7F6E2F31"/>
          </w:pPr>
          <w:r w:rsidRPr="00C86624">
            <w:rPr>
              <w:rStyle w:val="PlaceholderText"/>
            </w:rPr>
            <w:t>Click here to enter text.</w:t>
          </w:r>
        </w:p>
      </w:docPartBody>
    </w:docPart>
    <w:docPart>
      <w:docPartPr>
        <w:name w:val="AED48ABE18B3470383B0AFC0F9A6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21C0-0CC9-4C64-9D47-BCDA22D2E280}"/>
      </w:docPartPr>
      <w:docPartBody>
        <w:p w:rsidR="00441439" w:rsidRDefault="00441439" w:rsidP="00441439">
          <w:pPr>
            <w:pStyle w:val="AED48ABE18B3470383B0AFC0F9A684F81"/>
          </w:pPr>
          <w:r w:rsidRPr="00C86624">
            <w:rPr>
              <w:rStyle w:val="PlaceholderText"/>
            </w:rPr>
            <w:t>Click here to enter text.</w:t>
          </w:r>
        </w:p>
      </w:docPartBody>
    </w:docPart>
    <w:docPart>
      <w:docPartPr>
        <w:name w:val="DB1AA567BDFF4CAF9E2AD15A8CF3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88765-851C-4E41-9237-6FB684BBE531}"/>
      </w:docPartPr>
      <w:docPartBody>
        <w:p w:rsidR="00441439" w:rsidRDefault="00441439" w:rsidP="00441439">
          <w:pPr>
            <w:pStyle w:val="DB1AA567BDFF4CAF9E2AD15A8CF306271"/>
          </w:pPr>
          <w:r w:rsidRPr="00C86624">
            <w:rPr>
              <w:rStyle w:val="PlaceholderText"/>
            </w:rPr>
            <w:t>Click here to enter text.</w:t>
          </w:r>
        </w:p>
      </w:docPartBody>
    </w:docPart>
    <w:docPart>
      <w:docPartPr>
        <w:name w:val="0BEE041E0AFD4968A7E9B9502B50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1517-15FB-423D-A20C-779184E66BF7}"/>
      </w:docPartPr>
      <w:docPartBody>
        <w:p w:rsidR="00441439" w:rsidRDefault="00441439" w:rsidP="00441439">
          <w:pPr>
            <w:pStyle w:val="0BEE041E0AFD4968A7E9B9502B509F8E1"/>
          </w:pPr>
          <w:r w:rsidRPr="00C86624">
            <w:rPr>
              <w:rStyle w:val="PlaceholderText"/>
            </w:rPr>
            <w:t>Click here to enter text.</w:t>
          </w:r>
        </w:p>
      </w:docPartBody>
    </w:docPart>
    <w:docPart>
      <w:docPartPr>
        <w:name w:val="3719D79BFCE04BCB89066FCC1F3E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DAF2-119F-4D3D-BEB5-0AC651518DC9}"/>
      </w:docPartPr>
      <w:docPartBody>
        <w:p w:rsidR="00441439" w:rsidRDefault="00441439" w:rsidP="00441439">
          <w:pPr>
            <w:pStyle w:val="3719D79BFCE04BCB89066FCC1F3E54ED1"/>
          </w:pPr>
          <w:r w:rsidRPr="00C866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D2"/>
    <w:rsid w:val="00441439"/>
    <w:rsid w:val="00901D34"/>
    <w:rsid w:val="00C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439"/>
    <w:rPr>
      <w:color w:val="808080"/>
    </w:rPr>
  </w:style>
  <w:style w:type="paragraph" w:customStyle="1" w:styleId="F946356FBDF142C1862E6ADEF7F6E2F3">
    <w:name w:val="F946356FBDF142C1862E6ADEF7F6E2F3"/>
  </w:style>
  <w:style w:type="paragraph" w:customStyle="1" w:styleId="AED48ABE18B3470383B0AFC0F9A684F8">
    <w:name w:val="AED48ABE18B3470383B0AFC0F9A684F8"/>
  </w:style>
  <w:style w:type="paragraph" w:customStyle="1" w:styleId="DB1AA567BDFF4CAF9E2AD15A8CF30627">
    <w:name w:val="DB1AA567BDFF4CAF9E2AD15A8CF30627"/>
  </w:style>
  <w:style w:type="paragraph" w:customStyle="1" w:styleId="0BEE041E0AFD4968A7E9B9502B509F8E">
    <w:name w:val="0BEE041E0AFD4968A7E9B9502B509F8E"/>
  </w:style>
  <w:style w:type="paragraph" w:customStyle="1" w:styleId="3719D79BFCE04BCB89066FCC1F3E54ED">
    <w:name w:val="3719D79BFCE04BCB89066FCC1F3E54ED"/>
  </w:style>
  <w:style w:type="paragraph" w:customStyle="1" w:styleId="F946356FBDF142C1862E6ADEF7F6E2F31">
    <w:name w:val="F946356FBDF142C1862E6ADEF7F6E2F31"/>
    <w:rsid w:val="00441439"/>
    <w:rPr>
      <w:rFonts w:eastAsiaTheme="minorHAnsi"/>
    </w:rPr>
  </w:style>
  <w:style w:type="paragraph" w:customStyle="1" w:styleId="AED48ABE18B3470383B0AFC0F9A684F81">
    <w:name w:val="AED48ABE18B3470383B0AFC0F9A684F81"/>
    <w:rsid w:val="00441439"/>
    <w:rPr>
      <w:rFonts w:eastAsiaTheme="minorHAnsi"/>
    </w:rPr>
  </w:style>
  <w:style w:type="paragraph" w:customStyle="1" w:styleId="DB1AA567BDFF4CAF9E2AD15A8CF306271">
    <w:name w:val="DB1AA567BDFF4CAF9E2AD15A8CF306271"/>
    <w:rsid w:val="00441439"/>
    <w:rPr>
      <w:rFonts w:eastAsiaTheme="minorHAnsi"/>
    </w:rPr>
  </w:style>
  <w:style w:type="paragraph" w:customStyle="1" w:styleId="0BEE041E0AFD4968A7E9B9502B509F8E1">
    <w:name w:val="0BEE041E0AFD4968A7E9B9502B509F8E1"/>
    <w:rsid w:val="00441439"/>
    <w:rPr>
      <w:rFonts w:eastAsiaTheme="minorHAnsi"/>
    </w:rPr>
  </w:style>
  <w:style w:type="paragraph" w:customStyle="1" w:styleId="3719D79BFCE04BCB89066FCC1F3E54ED1">
    <w:name w:val="3719D79BFCE04BCB89066FCC1F3E54ED1"/>
    <w:rsid w:val="0044143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HCA TOP PAW HEALTH AWARD APPLICATION FORM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chrisdissser</dc:creator>
  <cp:keywords/>
  <dc:description/>
  <cp:lastModifiedBy>chrisdissser</cp:lastModifiedBy>
  <cp:revision>2</cp:revision>
  <dcterms:created xsi:type="dcterms:W3CDTF">2016-06-07T18:43:00Z</dcterms:created>
  <dcterms:modified xsi:type="dcterms:W3CDTF">2016-06-07T18:43:00Z</dcterms:modified>
</cp:coreProperties>
</file>